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03" w:rsidRDefault="00493503">
      <w:pPr>
        <w:pStyle w:val="Puesto"/>
        <w:spacing w:after="120"/>
      </w:pPr>
      <w:r>
        <w:t>ANEXO I</w:t>
      </w:r>
      <w:r w:rsidR="003D1FB8">
        <w:t>I</w:t>
      </w:r>
      <w:r>
        <w:t xml:space="preserve"> FORMACIÓN PROFESIONAL DUAL</w:t>
      </w:r>
      <w:r w:rsidR="008048EE">
        <w:t xml:space="preserve"> (menores de edad)</w:t>
      </w:r>
    </w:p>
    <w:p w:rsidR="00493503" w:rsidRDefault="00493503" w:rsidP="006B6174">
      <w:pPr>
        <w:jc w:val="center"/>
        <w:rPr>
          <w:smallCaps/>
          <w:szCs w:val="22"/>
        </w:rPr>
      </w:pPr>
      <w:r>
        <w:rPr>
          <w:smallCaps/>
          <w:szCs w:val="22"/>
        </w:rPr>
        <w:t xml:space="preserve">Programa Formativo Individualizado, Complementario del Convenio de colaboración firmado entre la empresa y la Consejería de Educación y </w:t>
      </w:r>
      <w:r w:rsidR="00152C93">
        <w:rPr>
          <w:smallCaps/>
          <w:szCs w:val="22"/>
        </w:rPr>
        <w:t>Cultura</w:t>
      </w:r>
      <w:r>
        <w:rPr>
          <w:smallCaps/>
          <w:szCs w:val="22"/>
        </w:rPr>
        <w:t xml:space="preserve"> para el desarrollo de un proyecto de Formación Profesional Dual</w:t>
      </w:r>
    </w:p>
    <w:p w:rsidR="00DD31DF" w:rsidRDefault="00DD31DF">
      <w:pPr>
        <w:rPr>
          <w:smallCap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5102"/>
      </w:tblGrid>
      <w:tr w:rsidR="00DD31DF" w:rsidRPr="00756E25" w:rsidTr="00756E25">
        <w:tc>
          <w:tcPr>
            <w:tcW w:w="4994" w:type="dxa"/>
            <w:shd w:val="clear" w:color="auto" w:fill="D9D9D9"/>
          </w:tcPr>
          <w:p w:rsidR="00DD31DF" w:rsidRPr="00756E25" w:rsidRDefault="00824C24" w:rsidP="00756E25">
            <w:pPr>
              <w:spacing w:before="60" w:after="60"/>
              <w:jc w:val="center"/>
              <w:rPr>
                <w:smallCaps/>
                <w:szCs w:val="22"/>
              </w:rPr>
            </w:pPr>
            <w:r w:rsidRPr="00756E25">
              <w:rPr>
                <w:b/>
                <w:sz w:val="18"/>
              </w:rPr>
              <w:t xml:space="preserve">Código </w:t>
            </w:r>
            <w:r w:rsidR="00DD31DF" w:rsidRPr="00756E25">
              <w:rPr>
                <w:b/>
                <w:sz w:val="18"/>
              </w:rPr>
              <w:t>Anexo</w:t>
            </w:r>
            <w:r w:rsidR="007F52B9" w:rsidRPr="00756E25">
              <w:rPr>
                <w:b/>
                <w:sz w:val="18"/>
              </w:rPr>
              <w:t xml:space="preserve"> II</w:t>
            </w:r>
            <w:r w:rsidR="000D144A" w:rsidRPr="00756E25">
              <w:rPr>
                <w:b/>
                <w:sz w:val="18"/>
              </w:rPr>
              <w:t>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DD31DF" w:rsidRPr="00756E25" w:rsidRDefault="00DD31DF" w:rsidP="00631BAF">
            <w:pPr>
              <w:rPr>
                <w:smallCaps/>
                <w:szCs w:val="22"/>
              </w:rPr>
            </w:pPr>
          </w:p>
        </w:tc>
      </w:tr>
    </w:tbl>
    <w:p w:rsidR="00DD31DF" w:rsidRDefault="00DD31DF">
      <w:pPr>
        <w:rPr>
          <w:smallCaps/>
          <w:szCs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4481"/>
        <w:gridCol w:w="3544"/>
      </w:tblGrid>
      <w:tr w:rsidR="00493503">
        <w:tc>
          <w:tcPr>
            <w:tcW w:w="10065" w:type="dxa"/>
            <w:gridSpan w:val="3"/>
            <w:tcBorders>
              <w:top w:val="single" w:sz="8" w:space="0" w:color="auto"/>
            </w:tcBorders>
            <w:shd w:val="pct10" w:color="000000" w:fill="FFFFFF"/>
          </w:tcPr>
          <w:p w:rsidR="00493503" w:rsidRDefault="003D1FB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493503">
              <w:rPr>
                <w:b/>
                <w:sz w:val="18"/>
              </w:rPr>
              <w:t>atos del centro educativo</w:t>
            </w:r>
          </w:p>
        </w:tc>
      </w:tr>
      <w:tr w:rsidR="00493503">
        <w:trPr>
          <w:cantSplit/>
        </w:trPr>
        <w:tc>
          <w:tcPr>
            <w:tcW w:w="10065" w:type="dxa"/>
            <w:gridSpan w:val="3"/>
          </w:tcPr>
          <w:p w:rsidR="00493503" w:rsidRDefault="00493503">
            <w:pPr>
              <w:spacing w:before="120" w:after="40"/>
              <w:ind w:left="57" w:right="74"/>
              <w:rPr>
                <w:sz w:val="16"/>
              </w:rPr>
            </w:pPr>
            <w:r>
              <w:rPr>
                <w:smallCaps/>
                <w:sz w:val="16"/>
              </w:rPr>
              <w:t xml:space="preserve">Denominación: </w:t>
            </w:r>
          </w:p>
        </w:tc>
      </w:tr>
      <w:tr w:rsidR="00493503">
        <w:trPr>
          <w:cantSplit/>
        </w:trPr>
        <w:tc>
          <w:tcPr>
            <w:tcW w:w="2040" w:type="dxa"/>
          </w:tcPr>
          <w:p w:rsidR="00493503" w:rsidRDefault="00493503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z w:val="16"/>
              </w:rPr>
              <w:t xml:space="preserve">Tfno.: </w:t>
            </w:r>
          </w:p>
        </w:tc>
        <w:tc>
          <w:tcPr>
            <w:tcW w:w="4481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 xml:space="preserve">Dirección: </w:t>
            </w:r>
          </w:p>
        </w:tc>
        <w:tc>
          <w:tcPr>
            <w:tcW w:w="3544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 xml:space="preserve">Correo electrónico: </w:t>
            </w:r>
          </w:p>
        </w:tc>
      </w:tr>
      <w:tr w:rsidR="00493503">
        <w:trPr>
          <w:cantSplit/>
        </w:trPr>
        <w:tc>
          <w:tcPr>
            <w:tcW w:w="6521" w:type="dxa"/>
            <w:gridSpan w:val="2"/>
            <w:tcBorders>
              <w:bottom w:val="single" w:sz="8" w:space="0" w:color="auto"/>
            </w:tcBorders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 xml:space="preserve">Apellidos, Nombre TUTOR Centro Educativo: 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>Correo electrónico Tutor Centro educativo:</w:t>
            </w:r>
          </w:p>
          <w:p w:rsidR="00493503" w:rsidRPr="00E744C0" w:rsidRDefault="00493503">
            <w:pPr>
              <w:spacing w:before="120" w:after="40"/>
              <w:ind w:left="72" w:right="72"/>
              <w:rPr>
                <w:color w:val="0000FF"/>
                <w:sz w:val="16"/>
              </w:rPr>
            </w:pPr>
          </w:p>
        </w:tc>
      </w:tr>
    </w:tbl>
    <w:p w:rsidR="00493503" w:rsidRDefault="00493503">
      <w:pPr>
        <w:rPr>
          <w:sz w:val="1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4197"/>
        <w:gridCol w:w="483"/>
        <w:gridCol w:w="360"/>
        <w:gridCol w:w="2985"/>
      </w:tblGrid>
      <w:tr w:rsidR="00493503">
        <w:tc>
          <w:tcPr>
            <w:tcW w:w="10065" w:type="dxa"/>
            <w:gridSpan w:val="5"/>
            <w:tcBorders>
              <w:top w:val="single" w:sz="8" w:space="0" w:color="auto"/>
            </w:tcBorders>
            <w:shd w:val="pct10" w:color="000000" w:fill="FFFFFF"/>
          </w:tcPr>
          <w:p w:rsidR="00493503" w:rsidRDefault="00493503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del alumno y la enseñanza</w:t>
            </w:r>
          </w:p>
        </w:tc>
      </w:tr>
      <w:tr w:rsidR="00493503">
        <w:trPr>
          <w:cantSplit/>
        </w:trPr>
        <w:tc>
          <w:tcPr>
            <w:tcW w:w="6720" w:type="dxa"/>
            <w:gridSpan w:val="3"/>
          </w:tcPr>
          <w:p w:rsidR="00493503" w:rsidRDefault="00493503">
            <w:pPr>
              <w:spacing w:before="120" w:after="40"/>
              <w:ind w:left="72" w:right="72"/>
              <w:rPr>
                <w:b/>
                <w:sz w:val="16"/>
              </w:rPr>
            </w:pPr>
            <w:r>
              <w:rPr>
                <w:smallCaps/>
                <w:sz w:val="16"/>
              </w:rPr>
              <w:t>Apellidos: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345" w:type="dxa"/>
            <w:gridSpan w:val="2"/>
          </w:tcPr>
          <w:p w:rsidR="00493503" w:rsidRDefault="00493503">
            <w:pPr>
              <w:spacing w:before="120" w:after="40"/>
              <w:ind w:left="57" w:right="74"/>
              <w:rPr>
                <w:sz w:val="16"/>
              </w:rPr>
            </w:pPr>
            <w:r>
              <w:rPr>
                <w:smallCaps/>
                <w:sz w:val="16"/>
              </w:rPr>
              <w:t>Nombre:</w:t>
            </w:r>
            <w:r>
              <w:rPr>
                <w:b/>
                <w:smallCaps/>
                <w:sz w:val="16"/>
              </w:rPr>
              <w:t xml:space="preserve"> </w:t>
            </w:r>
          </w:p>
        </w:tc>
      </w:tr>
      <w:tr w:rsidR="00493503">
        <w:trPr>
          <w:cantSplit/>
        </w:trPr>
        <w:tc>
          <w:tcPr>
            <w:tcW w:w="2040" w:type="dxa"/>
          </w:tcPr>
          <w:p w:rsidR="00493503" w:rsidRDefault="00493503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z w:val="16"/>
              </w:rPr>
              <w:t xml:space="preserve">DNI: </w:t>
            </w:r>
          </w:p>
        </w:tc>
        <w:tc>
          <w:tcPr>
            <w:tcW w:w="5040" w:type="dxa"/>
            <w:gridSpan w:val="3"/>
          </w:tcPr>
          <w:p w:rsidR="00493503" w:rsidRDefault="00493503" w:rsidP="00453A10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 xml:space="preserve">Tipo Dual (Proyecto o </w:t>
            </w:r>
            <w:r w:rsidR="00453A10">
              <w:rPr>
                <w:sz w:val="16"/>
              </w:rPr>
              <w:t>DualPyme</w:t>
            </w:r>
            <w:r w:rsidR="00453A10">
              <w:rPr>
                <w:rStyle w:val="Refdenotaalpie"/>
                <w:sz w:val="16"/>
              </w:rPr>
              <w:footnoteReference w:id="1"/>
            </w:r>
            <w:r>
              <w:rPr>
                <w:sz w:val="16"/>
              </w:rPr>
              <w:t xml:space="preserve">): </w:t>
            </w:r>
          </w:p>
        </w:tc>
        <w:tc>
          <w:tcPr>
            <w:tcW w:w="2985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 xml:space="preserve">Curso del alumno (1º, 2º ): </w:t>
            </w:r>
          </w:p>
        </w:tc>
      </w:tr>
      <w:tr w:rsidR="00493503">
        <w:trPr>
          <w:cantSplit/>
        </w:trPr>
        <w:tc>
          <w:tcPr>
            <w:tcW w:w="6237" w:type="dxa"/>
            <w:gridSpan w:val="2"/>
            <w:tcBorders>
              <w:bottom w:val="single" w:sz="8" w:space="0" w:color="auto"/>
            </w:tcBorders>
          </w:tcPr>
          <w:p w:rsidR="00493503" w:rsidRDefault="00493503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z w:val="16"/>
              </w:rPr>
              <w:t>Ciclo Formativo: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bottom w:val="single" w:sz="8" w:space="0" w:color="auto"/>
            </w:tcBorders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 xml:space="preserve">Grado: </w:t>
            </w:r>
          </w:p>
        </w:tc>
      </w:tr>
    </w:tbl>
    <w:p w:rsidR="00493503" w:rsidRDefault="00493503">
      <w:pPr>
        <w:rPr>
          <w:sz w:val="1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4680"/>
        <w:gridCol w:w="1360"/>
        <w:gridCol w:w="1985"/>
      </w:tblGrid>
      <w:tr w:rsidR="00493503">
        <w:tc>
          <w:tcPr>
            <w:tcW w:w="10065" w:type="dxa"/>
            <w:gridSpan w:val="4"/>
            <w:tcBorders>
              <w:top w:val="single" w:sz="8" w:space="0" w:color="auto"/>
            </w:tcBorders>
            <w:shd w:val="pct10" w:color="000000" w:fill="FFFFFF"/>
          </w:tcPr>
          <w:p w:rsidR="00493503" w:rsidRDefault="00493503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 la empresa</w:t>
            </w:r>
          </w:p>
        </w:tc>
      </w:tr>
      <w:tr w:rsidR="00493503">
        <w:trPr>
          <w:cantSplit/>
        </w:trPr>
        <w:tc>
          <w:tcPr>
            <w:tcW w:w="6720" w:type="dxa"/>
            <w:gridSpan w:val="2"/>
          </w:tcPr>
          <w:p w:rsidR="00493503" w:rsidRDefault="00493503">
            <w:pPr>
              <w:spacing w:before="120" w:after="40"/>
              <w:ind w:left="72" w:right="72"/>
              <w:rPr>
                <w:b/>
                <w:sz w:val="16"/>
              </w:rPr>
            </w:pPr>
            <w:r>
              <w:rPr>
                <w:smallCaps/>
                <w:sz w:val="16"/>
              </w:rPr>
              <w:t>Nombre/Razón Social:</w:t>
            </w:r>
            <w:r>
              <w:rPr>
                <w:b/>
                <w:smallCaps/>
                <w:sz w:val="16"/>
              </w:rPr>
              <w:t xml:space="preserve"> </w:t>
            </w:r>
          </w:p>
        </w:tc>
        <w:tc>
          <w:tcPr>
            <w:tcW w:w="3345" w:type="dxa"/>
            <w:gridSpan w:val="2"/>
          </w:tcPr>
          <w:p w:rsidR="00493503" w:rsidRDefault="00493503">
            <w:pPr>
              <w:spacing w:before="120" w:after="40"/>
              <w:ind w:left="57" w:right="74"/>
              <w:rPr>
                <w:sz w:val="16"/>
              </w:rPr>
            </w:pPr>
            <w:r>
              <w:rPr>
                <w:smallCaps/>
                <w:sz w:val="16"/>
              </w:rPr>
              <w:t>Tfno:</w:t>
            </w:r>
            <w:r>
              <w:rPr>
                <w:b/>
                <w:smallCaps/>
                <w:sz w:val="16"/>
              </w:rPr>
              <w:t xml:space="preserve"> </w:t>
            </w:r>
          </w:p>
        </w:tc>
      </w:tr>
      <w:tr w:rsidR="00493503">
        <w:trPr>
          <w:cantSplit/>
        </w:trPr>
        <w:tc>
          <w:tcPr>
            <w:tcW w:w="2040" w:type="dxa"/>
          </w:tcPr>
          <w:p w:rsidR="00493503" w:rsidRDefault="00493503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z w:val="16"/>
              </w:rPr>
              <w:t xml:space="preserve">NIF/CIF: </w:t>
            </w:r>
          </w:p>
        </w:tc>
        <w:tc>
          <w:tcPr>
            <w:tcW w:w="6040" w:type="dxa"/>
            <w:gridSpan w:val="2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 xml:space="preserve">Correo electrónico: </w:t>
            </w:r>
          </w:p>
        </w:tc>
        <w:tc>
          <w:tcPr>
            <w:tcW w:w="1985" w:type="dxa"/>
          </w:tcPr>
          <w:p w:rsidR="00493503" w:rsidRDefault="00493503">
            <w:pPr>
              <w:spacing w:before="120" w:after="40"/>
              <w:ind w:right="72"/>
              <w:rPr>
                <w:sz w:val="16"/>
              </w:rPr>
            </w:pPr>
          </w:p>
        </w:tc>
      </w:tr>
      <w:tr w:rsidR="00493503">
        <w:trPr>
          <w:cantSplit/>
        </w:trPr>
        <w:tc>
          <w:tcPr>
            <w:tcW w:w="10065" w:type="dxa"/>
            <w:gridSpan w:val="4"/>
          </w:tcPr>
          <w:p w:rsidR="00493503" w:rsidRDefault="00493503">
            <w:pPr>
              <w:spacing w:before="120" w:after="40"/>
              <w:ind w:left="57" w:right="74"/>
              <w:rPr>
                <w:sz w:val="16"/>
              </w:rPr>
            </w:pPr>
            <w:r>
              <w:rPr>
                <w:smallCaps/>
                <w:sz w:val="16"/>
              </w:rPr>
              <w:t>Domicilio social:</w:t>
            </w:r>
            <w:r>
              <w:rPr>
                <w:b/>
                <w:smallCaps/>
                <w:sz w:val="16"/>
              </w:rPr>
              <w:t xml:space="preserve"> </w:t>
            </w:r>
          </w:p>
        </w:tc>
      </w:tr>
      <w:tr w:rsidR="00493503">
        <w:trPr>
          <w:cantSplit/>
        </w:trPr>
        <w:tc>
          <w:tcPr>
            <w:tcW w:w="10065" w:type="dxa"/>
            <w:gridSpan w:val="4"/>
          </w:tcPr>
          <w:p w:rsidR="00493503" w:rsidRDefault="00493503">
            <w:pPr>
              <w:spacing w:before="120" w:after="40"/>
              <w:ind w:left="57" w:right="74"/>
              <w:rPr>
                <w:sz w:val="16"/>
              </w:rPr>
            </w:pPr>
            <w:r>
              <w:rPr>
                <w:smallCaps/>
                <w:sz w:val="16"/>
              </w:rPr>
              <w:t>Dirección del centro de trabajo:</w:t>
            </w:r>
            <w:r>
              <w:rPr>
                <w:b/>
                <w:smallCaps/>
                <w:sz w:val="16"/>
              </w:rPr>
              <w:t xml:space="preserve"> </w:t>
            </w:r>
          </w:p>
        </w:tc>
      </w:tr>
      <w:tr w:rsidR="00493503">
        <w:trPr>
          <w:cantSplit/>
        </w:trPr>
        <w:tc>
          <w:tcPr>
            <w:tcW w:w="6720" w:type="dxa"/>
            <w:gridSpan w:val="2"/>
          </w:tcPr>
          <w:p w:rsidR="00493503" w:rsidRDefault="00493503">
            <w:pPr>
              <w:spacing w:before="120" w:after="40"/>
              <w:ind w:left="72" w:right="72"/>
              <w:rPr>
                <w:b/>
                <w:sz w:val="16"/>
              </w:rPr>
            </w:pPr>
            <w:r>
              <w:rPr>
                <w:smallCaps/>
                <w:sz w:val="16"/>
              </w:rPr>
              <w:t>Tutor Empresa- Apellidos:</w:t>
            </w:r>
            <w:r>
              <w:rPr>
                <w:b/>
                <w:smallCaps/>
                <w:sz w:val="16"/>
              </w:rPr>
              <w:t xml:space="preserve"> </w:t>
            </w:r>
          </w:p>
        </w:tc>
        <w:tc>
          <w:tcPr>
            <w:tcW w:w="3345" w:type="dxa"/>
            <w:gridSpan w:val="2"/>
          </w:tcPr>
          <w:p w:rsidR="00493503" w:rsidRDefault="00493503">
            <w:pPr>
              <w:spacing w:before="120" w:after="40"/>
              <w:ind w:left="57" w:right="74"/>
              <w:rPr>
                <w:sz w:val="16"/>
              </w:rPr>
            </w:pPr>
            <w:r>
              <w:rPr>
                <w:smallCaps/>
                <w:sz w:val="16"/>
              </w:rPr>
              <w:t>Nombre:</w:t>
            </w:r>
            <w:r>
              <w:rPr>
                <w:b/>
                <w:smallCaps/>
                <w:sz w:val="16"/>
              </w:rPr>
              <w:t xml:space="preserve"> </w:t>
            </w:r>
          </w:p>
        </w:tc>
      </w:tr>
      <w:tr w:rsidR="00C6627E" w:rsidTr="00812CF9">
        <w:trPr>
          <w:cantSplit/>
        </w:trPr>
        <w:tc>
          <w:tcPr>
            <w:tcW w:w="10065" w:type="dxa"/>
            <w:gridSpan w:val="4"/>
            <w:tcBorders>
              <w:bottom w:val="single" w:sz="8" w:space="0" w:color="auto"/>
            </w:tcBorders>
          </w:tcPr>
          <w:p w:rsidR="00C6627E" w:rsidRDefault="00C6627E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>Correo electrónico: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:rsidR="00493503" w:rsidRDefault="00493503">
      <w:pPr>
        <w:rPr>
          <w:sz w:val="1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93503"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</w:tcPr>
          <w:p w:rsidR="00493503" w:rsidRDefault="00493503">
            <w:pPr>
              <w:numPr>
                <w:ilvl w:val="0"/>
                <w:numId w:val="5"/>
              </w:numPr>
              <w:spacing w:before="12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Contenidos y actividades formativas a realizar en el centro educativo distribuidas por módulos formativos: </w:t>
            </w:r>
          </w:p>
          <w:p w:rsidR="00493503" w:rsidRDefault="00493503">
            <w:pPr>
              <w:ind w:left="72" w:right="72"/>
              <w:rPr>
                <w:b/>
                <w:sz w:val="18"/>
              </w:rPr>
            </w:pPr>
          </w:p>
          <w:p w:rsidR="00493503" w:rsidRDefault="00493503">
            <w:pPr>
              <w:ind w:left="72" w:right="72"/>
              <w:rPr>
                <w:sz w:val="18"/>
              </w:rPr>
            </w:pPr>
          </w:p>
          <w:p w:rsidR="00493503" w:rsidRDefault="00493503">
            <w:pPr>
              <w:ind w:left="72" w:right="72"/>
              <w:rPr>
                <w:sz w:val="18"/>
              </w:rPr>
            </w:pPr>
          </w:p>
          <w:p w:rsidR="00493503" w:rsidRDefault="00493503">
            <w:pPr>
              <w:ind w:left="72" w:right="72"/>
              <w:rPr>
                <w:sz w:val="18"/>
              </w:rPr>
            </w:pPr>
          </w:p>
          <w:p w:rsidR="00493503" w:rsidRDefault="00493503">
            <w:pPr>
              <w:spacing w:after="40"/>
              <w:ind w:left="74" w:right="74"/>
              <w:rPr>
                <w:sz w:val="14"/>
              </w:rPr>
            </w:pPr>
          </w:p>
        </w:tc>
      </w:tr>
    </w:tbl>
    <w:p w:rsidR="00493503" w:rsidRDefault="00493503">
      <w:pPr>
        <w:rPr>
          <w:sz w:val="1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3360"/>
        <w:gridCol w:w="2985"/>
      </w:tblGrid>
      <w:tr w:rsidR="00493503">
        <w:tc>
          <w:tcPr>
            <w:tcW w:w="10065" w:type="dxa"/>
            <w:gridSpan w:val="3"/>
            <w:tcBorders>
              <w:top w:val="single" w:sz="8" w:space="0" w:color="auto"/>
            </w:tcBorders>
            <w:shd w:val="pct10" w:color="000000" w:fill="auto"/>
          </w:tcPr>
          <w:p w:rsidR="00493503" w:rsidRDefault="0049350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Horario y calendario a realizar en el centro educativo</w:t>
            </w:r>
            <w:r w:rsidR="00E744C0">
              <w:rPr>
                <w:b/>
                <w:sz w:val="16"/>
                <w:szCs w:val="16"/>
              </w:rPr>
              <w:t xml:space="preserve"> curso 1º</w:t>
            </w:r>
          </w:p>
        </w:tc>
      </w:tr>
      <w:tr w:rsidR="00493503">
        <w:trPr>
          <w:cantSplit/>
        </w:trPr>
        <w:tc>
          <w:tcPr>
            <w:tcW w:w="3720" w:type="dxa"/>
          </w:tcPr>
          <w:p w:rsidR="00493503" w:rsidRDefault="00493503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mallCaps/>
                <w:sz w:val="16"/>
              </w:rPr>
              <w:t>Fecha Inicio:</w:t>
            </w:r>
          </w:p>
        </w:tc>
        <w:tc>
          <w:tcPr>
            <w:tcW w:w="3360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Fecha Fin:</w:t>
            </w:r>
          </w:p>
        </w:tc>
        <w:tc>
          <w:tcPr>
            <w:tcW w:w="2985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Días Semanales:</w:t>
            </w:r>
          </w:p>
        </w:tc>
      </w:tr>
      <w:tr w:rsidR="00493503">
        <w:trPr>
          <w:cantSplit/>
        </w:trPr>
        <w:tc>
          <w:tcPr>
            <w:tcW w:w="3720" w:type="dxa"/>
          </w:tcPr>
          <w:p w:rsidR="00493503" w:rsidRDefault="00493503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mallCaps/>
                <w:sz w:val="16"/>
              </w:rPr>
              <w:t>Horas al día:</w:t>
            </w:r>
          </w:p>
        </w:tc>
        <w:tc>
          <w:tcPr>
            <w:tcW w:w="3360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Total Días:</w:t>
            </w:r>
          </w:p>
        </w:tc>
        <w:tc>
          <w:tcPr>
            <w:tcW w:w="2985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Total Horas:</w:t>
            </w:r>
          </w:p>
        </w:tc>
      </w:tr>
      <w:tr w:rsidR="00493503">
        <w:trPr>
          <w:cantSplit/>
        </w:trPr>
        <w:tc>
          <w:tcPr>
            <w:tcW w:w="10065" w:type="dxa"/>
            <w:gridSpan w:val="3"/>
            <w:tcBorders>
              <w:bottom w:val="single" w:sz="8" w:space="0" w:color="auto"/>
            </w:tcBorders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</w:tr>
    </w:tbl>
    <w:p w:rsidR="00E744C0" w:rsidRDefault="00E744C0" w:rsidP="00E744C0">
      <w:pPr>
        <w:rPr>
          <w:sz w:val="1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3360"/>
        <w:gridCol w:w="2985"/>
      </w:tblGrid>
      <w:tr w:rsidR="00E744C0" w:rsidTr="00C459B7">
        <w:tc>
          <w:tcPr>
            <w:tcW w:w="10065" w:type="dxa"/>
            <w:gridSpan w:val="3"/>
            <w:tcBorders>
              <w:top w:val="single" w:sz="8" w:space="0" w:color="auto"/>
            </w:tcBorders>
            <w:shd w:val="pct10" w:color="000000" w:fill="auto"/>
          </w:tcPr>
          <w:p w:rsidR="00E744C0" w:rsidRDefault="00E744C0" w:rsidP="00C459B7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Horario y calendario a realizar en el centro educativo curso 2º</w:t>
            </w:r>
          </w:p>
        </w:tc>
      </w:tr>
      <w:tr w:rsidR="00E744C0" w:rsidTr="00C459B7">
        <w:trPr>
          <w:cantSplit/>
        </w:trPr>
        <w:tc>
          <w:tcPr>
            <w:tcW w:w="3720" w:type="dxa"/>
          </w:tcPr>
          <w:p w:rsidR="00E744C0" w:rsidRDefault="00E744C0" w:rsidP="00C459B7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mallCaps/>
                <w:sz w:val="16"/>
              </w:rPr>
              <w:lastRenderedPageBreak/>
              <w:t>Fecha Inicio:</w:t>
            </w:r>
          </w:p>
        </w:tc>
        <w:tc>
          <w:tcPr>
            <w:tcW w:w="3360" w:type="dxa"/>
          </w:tcPr>
          <w:p w:rsidR="00E744C0" w:rsidRDefault="00E744C0" w:rsidP="00C459B7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Fecha Fin:</w:t>
            </w:r>
          </w:p>
        </w:tc>
        <w:tc>
          <w:tcPr>
            <w:tcW w:w="2985" w:type="dxa"/>
          </w:tcPr>
          <w:p w:rsidR="00E744C0" w:rsidRDefault="00E744C0" w:rsidP="00C459B7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Días Semanales:</w:t>
            </w:r>
          </w:p>
        </w:tc>
      </w:tr>
      <w:tr w:rsidR="00E744C0" w:rsidTr="00C459B7">
        <w:trPr>
          <w:cantSplit/>
        </w:trPr>
        <w:tc>
          <w:tcPr>
            <w:tcW w:w="3720" w:type="dxa"/>
          </w:tcPr>
          <w:p w:rsidR="00E744C0" w:rsidRDefault="00E744C0" w:rsidP="00C459B7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mallCaps/>
                <w:sz w:val="16"/>
              </w:rPr>
              <w:t>Horas al día:</w:t>
            </w:r>
          </w:p>
        </w:tc>
        <w:tc>
          <w:tcPr>
            <w:tcW w:w="3360" w:type="dxa"/>
          </w:tcPr>
          <w:p w:rsidR="00E744C0" w:rsidRDefault="00E744C0" w:rsidP="00C459B7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Total Días:</w:t>
            </w:r>
          </w:p>
        </w:tc>
        <w:tc>
          <w:tcPr>
            <w:tcW w:w="2985" w:type="dxa"/>
          </w:tcPr>
          <w:p w:rsidR="00E744C0" w:rsidRDefault="00E744C0" w:rsidP="00C459B7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Total Horas:</w:t>
            </w:r>
          </w:p>
        </w:tc>
      </w:tr>
      <w:tr w:rsidR="00E744C0" w:rsidTr="00C459B7">
        <w:trPr>
          <w:cantSplit/>
        </w:trPr>
        <w:tc>
          <w:tcPr>
            <w:tcW w:w="10065" w:type="dxa"/>
            <w:gridSpan w:val="3"/>
            <w:tcBorders>
              <w:bottom w:val="single" w:sz="8" w:space="0" w:color="auto"/>
            </w:tcBorders>
          </w:tcPr>
          <w:p w:rsidR="00E744C0" w:rsidRDefault="00E744C0" w:rsidP="00C459B7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</w:tr>
    </w:tbl>
    <w:p w:rsidR="00493503" w:rsidRDefault="00493503">
      <w:pPr>
        <w:rPr>
          <w:sz w:val="18"/>
        </w:rPr>
      </w:pPr>
    </w:p>
    <w:p w:rsidR="00493503" w:rsidRDefault="00493503">
      <w:pPr>
        <w:rPr>
          <w:sz w:val="18"/>
        </w:rPr>
      </w:pPr>
    </w:p>
    <w:p w:rsidR="00E744C0" w:rsidRDefault="00E744C0">
      <w:pPr>
        <w:rPr>
          <w:sz w:val="1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93503"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</w:tcPr>
          <w:p w:rsidR="00493503" w:rsidRDefault="00493503">
            <w:pPr>
              <w:numPr>
                <w:ilvl w:val="0"/>
                <w:numId w:val="5"/>
              </w:numPr>
              <w:spacing w:before="120"/>
              <w:ind w:right="74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Actividades formativas a realizar en el centro de trabajo  (indicar si se trata del tipo profundización o armonizada): </w:t>
            </w:r>
          </w:p>
          <w:p w:rsidR="00493503" w:rsidRDefault="00493503">
            <w:pPr>
              <w:ind w:left="72" w:right="72"/>
              <w:rPr>
                <w:sz w:val="18"/>
              </w:rPr>
            </w:pPr>
          </w:p>
          <w:p w:rsidR="00493503" w:rsidRDefault="00493503">
            <w:pPr>
              <w:ind w:left="72" w:right="72"/>
              <w:rPr>
                <w:sz w:val="18"/>
              </w:rPr>
            </w:pPr>
          </w:p>
          <w:p w:rsidR="00493503" w:rsidRDefault="00493503">
            <w:pPr>
              <w:ind w:left="72" w:right="72"/>
              <w:rPr>
                <w:sz w:val="18"/>
              </w:rPr>
            </w:pPr>
          </w:p>
          <w:p w:rsidR="00493503" w:rsidRDefault="00493503">
            <w:pPr>
              <w:ind w:left="72" w:right="72"/>
              <w:rPr>
                <w:sz w:val="18"/>
              </w:rPr>
            </w:pPr>
          </w:p>
          <w:p w:rsidR="00493503" w:rsidRDefault="00493503">
            <w:pPr>
              <w:spacing w:after="40"/>
              <w:ind w:left="74" w:right="74"/>
              <w:rPr>
                <w:sz w:val="14"/>
              </w:rPr>
            </w:pPr>
          </w:p>
        </w:tc>
      </w:tr>
    </w:tbl>
    <w:p w:rsidR="00493503" w:rsidRDefault="00493503">
      <w:pPr>
        <w:rPr>
          <w:sz w:val="18"/>
        </w:rPr>
      </w:pPr>
    </w:p>
    <w:p w:rsidR="00493503" w:rsidRDefault="00493503">
      <w:pPr>
        <w:rPr>
          <w:sz w:val="1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3360"/>
        <w:gridCol w:w="2985"/>
      </w:tblGrid>
      <w:tr w:rsidR="00493503">
        <w:tc>
          <w:tcPr>
            <w:tcW w:w="10065" w:type="dxa"/>
            <w:gridSpan w:val="3"/>
            <w:tcBorders>
              <w:top w:val="single" w:sz="8" w:space="0" w:color="auto"/>
            </w:tcBorders>
            <w:shd w:val="pct10" w:color="000000" w:fill="auto"/>
          </w:tcPr>
          <w:p w:rsidR="00493503" w:rsidRDefault="0049350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Horario y calendario a realizar en el centro de trabajo</w:t>
            </w:r>
            <w:r w:rsidR="006853E6">
              <w:rPr>
                <w:b/>
                <w:sz w:val="16"/>
                <w:szCs w:val="16"/>
              </w:rPr>
              <w:t xml:space="preserve"> en el curso de 1º</w:t>
            </w:r>
          </w:p>
        </w:tc>
      </w:tr>
      <w:tr w:rsidR="00493503">
        <w:trPr>
          <w:cantSplit/>
        </w:trPr>
        <w:tc>
          <w:tcPr>
            <w:tcW w:w="3720" w:type="dxa"/>
          </w:tcPr>
          <w:p w:rsidR="00493503" w:rsidRDefault="00493503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mallCaps/>
                <w:sz w:val="16"/>
              </w:rPr>
              <w:t>Fecha Inicio:</w:t>
            </w:r>
          </w:p>
        </w:tc>
        <w:tc>
          <w:tcPr>
            <w:tcW w:w="3360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Fecha Fin:</w:t>
            </w:r>
          </w:p>
        </w:tc>
        <w:tc>
          <w:tcPr>
            <w:tcW w:w="2985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Días Semanales:</w:t>
            </w:r>
          </w:p>
        </w:tc>
      </w:tr>
      <w:tr w:rsidR="00493503">
        <w:trPr>
          <w:cantSplit/>
        </w:trPr>
        <w:tc>
          <w:tcPr>
            <w:tcW w:w="3720" w:type="dxa"/>
          </w:tcPr>
          <w:p w:rsidR="00493503" w:rsidRDefault="00493503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mallCaps/>
                <w:sz w:val="16"/>
              </w:rPr>
              <w:t>Horas al día:</w:t>
            </w:r>
          </w:p>
        </w:tc>
        <w:tc>
          <w:tcPr>
            <w:tcW w:w="3360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Total Días:</w:t>
            </w:r>
          </w:p>
        </w:tc>
        <w:tc>
          <w:tcPr>
            <w:tcW w:w="2985" w:type="dxa"/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Total Horas:</w:t>
            </w:r>
          </w:p>
        </w:tc>
      </w:tr>
      <w:tr w:rsidR="00493503">
        <w:trPr>
          <w:cantSplit/>
        </w:trPr>
        <w:tc>
          <w:tcPr>
            <w:tcW w:w="10065" w:type="dxa"/>
            <w:gridSpan w:val="3"/>
            <w:tcBorders>
              <w:bottom w:val="single" w:sz="8" w:space="0" w:color="auto"/>
            </w:tcBorders>
          </w:tcPr>
          <w:p w:rsidR="00493503" w:rsidRDefault="00493503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</w:tr>
    </w:tbl>
    <w:p w:rsidR="00493503" w:rsidRDefault="00493503">
      <w:pPr>
        <w:rPr>
          <w:sz w:val="18"/>
        </w:rPr>
      </w:pPr>
    </w:p>
    <w:p w:rsidR="006853E6" w:rsidRDefault="006853E6">
      <w:pPr>
        <w:rPr>
          <w:sz w:val="1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3360"/>
        <w:gridCol w:w="2985"/>
      </w:tblGrid>
      <w:tr w:rsidR="006853E6" w:rsidTr="00C459B7">
        <w:tc>
          <w:tcPr>
            <w:tcW w:w="10065" w:type="dxa"/>
            <w:gridSpan w:val="3"/>
            <w:tcBorders>
              <w:top w:val="single" w:sz="8" w:space="0" w:color="auto"/>
            </w:tcBorders>
            <w:shd w:val="pct10" w:color="000000" w:fill="auto"/>
          </w:tcPr>
          <w:p w:rsidR="006853E6" w:rsidRDefault="006853E6" w:rsidP="00C459B7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Horario y calendario a realizar en el centro de trabajo en el curso de 2º</w:t>
            </w:r>
          </w:p>
        </w:tc>
      </w:tr>
      <w:tr w:rsidR="006853E6" w:rsidTr="00C459B7">
        <w:trPr>
          <w:cantSplit/>
        </w:trPr>
        <w:tc>
          <w:tcPr>
            <w:tcW w:w="3720" w:type="dxa"/>
          </w:tcPr>
          <w:p w:rsidR="006853E6" w:rsidRDefault="006853E6" w:rsidP="00C459B7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mallCaps/>
                <w:sz w:val="16"/>
              </w:rPr>
              <w:t>Fecha Inicio:</w:t>
            </w:r>
          </w:p>
        </w:tc>
        <w:tc>
          <w:tcPr>
            <w:tcW w:w="3360" w:type="dxa"/>
          </w:tcPr>
          <w:p w:rsidR="006853E6" w:rsidRDefault="006853E6" w:rsidP="00C459B7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Fecha Fin:</w:t>
            </w:r>
          </w:p>
        </w:tc>
        <w:tc>
          <w:tcPr>
            <w:tcW w:w="2985" w:type="dxa"/>
          </w:tcPr>
          <w:p w:rsidR="006853E6" w:rsidRDefault="006853E6" w:rsidP="00C459B7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Días Semanales:</w:t>
            </w:r>
          </w:p>
        </w:tc>
      </w:tr>
      <w:tr w:rsidR="006853E6" w:rsidTr="00C459B7">
        <w:trPr>
          <w:cantSplit/>
        </w:trPr>
        <w:tc>
          <w:tcPr>
            <w:tcW w:w="3720" w:type="dxa"/>
          </w:tcPr>
          <w:p w:rsidR="006853E6" w:rsidRDefault="006853E6" w:rsidP="00C459B7">
            <w:pPr>
              <w:spacing w:before="120" w:after="80"/>
              <w:ind w:left="74" w:right="74"/>
              <w:rPr>
                <w:sz w:val="16"/>
              </w:rPr>
            </w:pPr>
            <w:r>
              <w:rPr>
                <w:smallCaps/>
                <w:sz w:val="16"/>
              </w:rPr>
              <w:t>Horas al día:</w:t>
            </w:r>
          </w:p>
        </w:tc>
        <w:tc>
          <w:tcPr>
            <w:tcW w:w="3360" w:type="dxa"/>
          </w:tcPr>
          <w:p w:rsidR="006853E6" w:rsidRDefault="006853E6" w:rsidP="00C459B7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Total Días:</w:t>
            </w:r>
          </w:p>
        </w:tc>
        <w:tc>
          <w:tcPr>
            <w:tcW w:w="2985" w:type="dxa"/>
          </w:tcPr>
          <w:p w:rsidR="006853E6" w:rsidRDefault="006853E6" w:rsidP="00C459B7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mallCaps/>
                <w:sz w:val="16"/>
              </w:rPr>
              <w:t>Total Horas:</w:t>
            </w:r>
          </w:p>
        </w:tc>
      </w:tr>
      <w:tr w:rsidR="006853E6" w:rsidTr="00C459B7">
        <w:trPr>
          <w:cantSplit/>
        </w:trPr>
        <w:tc>
          <w:tcPr>
            <w:tcW w:w="10065" w:type="dxa"/>
            <w:gridSpan w:val="3"/>
            <w:tcBorders>
              <w:bottom w:val="single" w:sz="8" w:space="0" w:color="auto"/>
            </w:tcBorders>
          </w:tcPr>
          <w:p w:rsidR="006853E6" w:rsidRDefault="006853E6" w:rsidP="00C459B7">
            <w:pPr>
              <w:spacing w:before="120" w:after="40"/>
              <w:ind w:left="72" w:right="72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</w:tr>
    </w:tbl>
    <w:p w:rsidR="006853E6" w:rsidRDefault="006853E6">
      <w:pPr>
        <w:rPr>
          <w:sz w:val="18"/>
        </w:rPr>
      </w:pPr>
    </w:p>
    <w:p w:rsidR="00493503" w:rsidRDefault="00493503">
      <w:pPr>
        <w:rPr>
          <w:sz w:val="1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93503"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</w:tcPr>
          <w:p w:rsidR="00493503" w:rsidRDefault="00493503">
            <w:pPr>
              <w:numPr>
                <w:ilvl w:val="0"/>
                <w:numId w:val="5"/>
              </w:numPr>
              <w:spacing w:before="12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Temporalización y distribución del tiempo de docencia entre el centro educativo y la empresa: </w:t>
            </w:r>
          </w:p>
          <w:p w:rsidR="00493503" w:rsidRDefault="00493503">
            <w:pPr>
              <w:spacing w:before="120"/>
              <w:ind w:left="74" w:right="74"/>
              <w:rPr>
                <w:b/>
                <w:sz w:val="16"/>
              </w:rPr>
            </w:pPr>
          </w:p>
          <w:p w:rsidR="00493503" w:rsidRDefault="00493503">
            <w:pPr>
              <w:ind w:left="72" w:right="72"/>
              <w:rPr>
                <w:sz w:val="18"/>
              </w:rPr>
            </w:pPr>
          </w:p>
          <w:p w:rsidR="00493503" w:rsidRPr="00E744C0" w:rsidRDefault="00493503">
            <w:pPr>
              <w:ind w:left="72" w:right="72"/>
              <w:rPr>
                <w:color w:val="0000FF"/>
                <w:sz w:val="18"/>
              </w:rPr>
            </w:pPr>
          </w:p>
          <w:p w:rsidR="00493503" w:rsidRDefault="00493503">
            <w:pPr>
              <w:spacing w:after="40"/>
              <w:ind w:left="74" w:right="74"/>
              <w:rPr>
                <w:sz w:val="14"/>
              </w:rPr>
            </w:pPr>
          </w:p>
        </w:tc>
      </w:tr>
    </w:tbl>
    <w:p w:rsidR="00493503" w:rsidRDefault="00493503">
      <w:pPr>
        <w:tabs>
          <w:tab w:val="num" w:pos="-1418"/>
        </w:tabs>
        <w:ind w:left="284" w:right="-17" w:hanging="284"/>
        <w:rPr>
          <w:sz w:val="16"/>
        </w:rPr>
      </w:pPr>
    </w:p>
    <w:p w:rsidR="00493503" w:rsidRDefault="00493503">
      <w:pPr>
        <w:tabs>
          <w:tab w:val="num" w:pos="-1418"/>
        </w:tabs>
        <w:ind w:left="284" w:right="-17" w:hanging="284"/>
        <w:rPr>
          <w:sz w:val="16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93503"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</w:tcPr>
          <w:p w:rsidR="00493503" w:rsidRDefault="00493503">
            <w:pPr>
              <w:numPr>
                <w:ilvl w:val="0"/>
                <w:numId w:val="5"/>
              </w:numPr>
              <w:spacing w:before="12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Módulos profesionales (si los hay) que no participan en </w:t>
            </w:r>
            <w:smartTag w:uri="urn:schemas-microsoft-com:office:smarttags" w:element="PersonName">
              <w:smartTagPr>
                <w:attr w:name="ProductID" w:val="la experiencia Dual"/>
              </w:smartTagPr>
              <w:r>
                <w:rPr>
                  <w:b/>
                  <w:sz w:val="16"/>
                </w:rPr>
                <w:t>la experiencia Dual</w:t>
              </w:r>
            </w:smartTag>
            <w:r>
              <w:rPr>
                <w:b/>
                <w:sz w:val="16"/>
              </w:rPr>
              <w:t xml:space="preserve">: </w:t>
            </w:r>
          </w:p>
          <w:p w:rsidR="00493503" w:rsidRDefault="00493503">
            <w:pPr>
              <w:spacing w:before="120"/>
              <w:ind w:left="74" w:right="74"/>
              <w:rPr>
                <w:sz w:val="16"/>
              </w:rPr>
            </w:pPr>
          </w:p>
          <w:p w:rsidR="00493503" w:rsidRDefault="00493503">
            <w:pPr>
              <w:spacing w:before="120"/>
              <w:ind w:left="74" w:right="74"/>
              <w:rPr>
                <w:sz w:val="16"/>
              </w:rPr>
            </w:pPr>
          </w:p>
          <w:p w:rsidR="00493503" w:rsidRDefault="00493503">
            <w:pPr>
              <w:spacing w:after="40"/>
              <w:ind w:left="74" w:right="74"/>
              <w:rPr>
                <w:sz w:val="14"/>
              </w:rPr>
            </w:pPr>
          </w:p>
        </w:tc>
      </w:tr>
    </w:tbl>
    <w:p w:rsidR="00493503" w:rsidRDefault="00493503">
      <w:pPr>
        <w:tabs>
          <w:tab w:val="num" w:pos="-1418"/>
        </w:tabs>
        <w:ind w:left="284" w:right="-17" w:hanging="284"/>
        <w:rPr>
          <w:sz w:val="16"/>
        </w:rPr>
      </w:pPr>
    </w:p>
    <w:p w:rsidR="00493503" w:rsidRDefault="00493503">
      <w:pPr>
        <w:tabs>
          <w:tab w:val="num" w:pos="-1418"/>
        </w:tabs>
        <w:ind w:left="284" w:right="-17" w:hanging="284"/>
        <w:rPr>
          <w:sz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493503">
        <w:tc>
          <w:tcPr>
            <w:tcW w:w="10096" w:type="dxa"/>
          </w:tcPr>
          <w:p w:rsidR="00493503" w:rsidRDefault="00493503">
            <w:pPr>
              <w:numPr>
                <w:ilvl w:val="0"/>
                <w:numId w:val="5"/>
              </w:numPr>
              <w:spacing w:before="12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Procedimiento para el seguimiento y evaluación del alumnado: </w:t>
            </w:r>
          </w:p>
          <w:p w:rsidR="00493503" w:rsidRDefault="00493503">
            <w:pPr>
              <w:spacing w:before="120"/>
              <w:ind w:right="74"/>
              <w:rPr>
                <w:sz w:val="16"/>
              </w:rPr>
            </w:pPr>
          </w:p>
          <w:p w:rsidR="00493503" w:rsidRDefault="00493503" w:rsidP="002579ED">
            <w:pPr>
              <w:ind w:left="72" w:right="72"/>
              <w:rPr>
                <w:sz w:val="16"/>
              </w:rPr>
            </w:pPr>
          </w:p>
          <w:p w:rsidR="002579ED" w:rsidRDefault="002579ED" w:rsidP="002579ED">
            <w:pPr>
              <w:ind w:left="72" w:right="72"/>
              <w:rPr>
                <w:sz w:val="16"/>
              </w:rPr>
            </w:pPr>
          </w:p>
          <w:p w:rsidR="002579ED" w:rsidRDefault="002579ED" w:rsidP="002579ED">
            <w:pPr>
              <w:ind w:left="72" w:right="72"/>
              <w:rPr>
                <w:sz w:val="16"/>
              </w:rPr>
            </w:pPr>
          </w:p>
          <w:p w:rsidR="002579ED" w:rsidRDefault="002579ED" w:rsidP="002579ED">
            <w:pPr>
              <w:ind w:left="72" w:right="72"/>
              <w:rPr>
                <w:sz w:val="16"/>
              </w:rPr>
            </w:pPr>
          </w:p>
        </w:tc>
      </w:tr>
    </w:tbl>
    <w:p w:rsidR="00493503" w:rsidRDefault="00493503">
      <w:pPr>
        <w:spacing w:before="120"/>
        <w:ind w:left="74" w:right="74"/>
        <w:rPr>
          <w:sz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493503">
        <w:tc>
          <w:tcPr>
            <w:tcW w:w="10096" w:type="dxa"/>
          </w:tcPr>
          <w:p w:rsidR="00493503" w:rsidRDefault="00493503">
            <w:pPr>
              <w:ind w:right="72"/>
              <w:rPr>
                <w:sz w:val="18"/>
              </w:rPr>
            </w:pPr>
          </w:p>
          <w:p w:rsidR="00493503" w:rsidRDefault="00493503">
            <w:pPr>
              <w:numPr>
                <w:ilvl w:val="0"/>
                <w:numId w:val="5"/>
              </w:numPr>
              <w:spacing w:before="12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Procedimiento para la coordinación entre profesorado y responsables de formación de la empresa: </w:t>
            </w:r>
          </w:p>
          <w:p w:rsidR="006853E6" w:rsidRDefault="006853E6" w:rsidP="006853E6">
            <w:pPr>
              <w:spacing w:before="120"/>
              <w:ind w:right="74"/>
              <w:rPr>
                <w:b/>
                <w:sz w:val="16"/>
              </w:rPr>
            </w:pPr>
          </w:p>
          <w:p w:rsidR="00493503" w:rsidRDefault="00493503">
            <w:pPr>
              <w:ind w:right="72"/>
              <w:rPr>
                <w:sz w:val="18"/>
              </w:rPr>
            </w:pPr>
          </w:p>
          <w:p w:rsidR="00493503" w:rsidRDefault="00493503">
            <w:pPr>
              <w:ind w:right="72"/>
              <w:rPr>
                <w:sz w:val="18"/>
              </w:rPr>
            </w:pPr>
          </w:p>
          <w:p w:rsidR="00493503" w:rsidRDefault="00493503">
            <w:pPr>
              <w:ind w:right="72"/>
              <w:rPr>
                <w:sz w:val="18"/>
              </w:rPr>
            </w:pPr>
          </w:p>
          <w:p w:rsidR="00493503" w:rsidRDefault="00493503">
            <w:pPr>
              <w:ind w:right="72"/>
              <w:rPr>
                <w:sz w:val="18"/>
              </w:rPr>
            </w:pPr>
          </w:p>
        </w:tc>
      </w:tr>
    </w:tbl>
    <w:p w:rsidR="002579ED" w:rsidRDefault="002579ED">
      <w:pPr>
        <w:tabs>
          <w:tab w:val="num" w:pos="-1418"/>
        </w:tabs>
        <w:spacing w:before="40"/>
        <w:ind w:left="284" w:right="-15" w:hanging="284"/>
        <w:jc w:val="center"/>
        <w:rPr>
          <w:sz w:val="18"/>
          <w:szCs w:val="18"/>
        </w:rPr>
      </w:pPr>
    </w:p>
    <w:p w:rsidR="002579ED" w:rsidRDefault="002579ED">
      <w:pPr>
        <w:tabs>
          <w:tab w:val="num" w:pos="-1418"/>
        </w:tabs>
        <w:spacing w:before="40"/>
        <w:ind w:left="284" w:right="-15" w:hanging="284"/>
        <w:jc w:val="center"/>
        <w:rPr>
          <w:sz w:val="18"/>
          <w:szCs w:val="18"/>
        </w:rPr>
      </w:pPr>
    </w:p>
    <w:p w:rsidR="002579ED" w:rsidRDefault="002579ED">
      <w:pPr>
        <w:tabs>
          <w:tab w:val="num" w:pos="-1418"/>
        </w:tabs>
        <w:spacing w:before="40"/>
        <w:ind w:left="284" w:right="-15" w:hanging="284"/>
        <w:jc w:val="center"/>
        <w:rPr>
          <w:sz w:val="18"/>
          <w:szCs w:val="18"/>
        </w:rPr>
      </w:pPr>
    </w:p>
    <w:p w:rsidR="002579ED" w:rsidRDefault="002579ED">
      <w:pPr>
        <w:tabs>
          <w:tab w:val="num" w:pos="-1418"/>
        </w:tabs>
        <w:spacing w:before="40"/>
        <w:ind w:left="284" w:right="-15" w:hanging="284"/>
        <w:jc w:val="center"/>
        <w:rPr>
          <w:sz w:val="18"/>
          <w:szCs w:val="18"/>
        </w:rPr>
      </w:pPr>
    </w:p>
    <w:p w:rsidR="002579ED" w:rsidRDefault="002579ED">
      <w:pPr>
        <w:tabs>
          <w:tab w:val="num" w:pos="-1418"/>
        </w:tabs>
        <w:spacing w:before="40"/>
        <w:ind w:left="284" w:right="-15" w:hanging="284"/>
        <w:jc w:val="center"/>
        <w:rPr>
          <w:sz w:val="18"/>
          <w:szCs w:val="18"/>
        </w:rPr>
      </w:pPr>
    </w:p>
    <w:p w:rsidR="002579ED" w:rsidRDefault="002579ED">
      <w:pPr>
        <w:tabs>
          <w:tab w:val="num" w:pos="-1418"/>
        </w:tabs>
        <w:spacing w:before="40"/>
        <w:ind w:left="284" w:right="-15" w:hanging="284"/>
        <w:jc w:val="center"/>
        <w:rPr>
          <w:sz w:val="18"/>
          <w:szCs w:val="18"/>
        </w:rPr>
      </w:pPr>
    </w:p>
    <w:p w:rsidR="002579ED" w:rsidRDefault="002579ED">
      <w:pPr>
        <w:tabs>
          <w:tab w:val="num" w:pos="-1418"/>
        </w:tabs>
        <w:spacing w:before="40"/>
        <w:ind w:left="284" w:right="-15" w:hanging="284"/>
        <w:jc w:val="center"/>
        <w:rPr>
          <w:sz w:val="18"/>
          <w:szCs w:val="18"/>
        </w:rPr>
      </w:pPr>
    </w:p>
    <w:p w:rsidR="002579ED" w:rsidRDefault="002579ED">
      <w:pPr>
        <w:tabs>
          <w:tab w:val="num" w:pos="-1418"/>
        </w:tabs>
        <w:spacing w:before="40"/>
        <w:ind w:left="284" w:right="-15" w:hanging="284"/>
        <w:jc w:val="center"/>
        <w:rPr>
          <w:sz w:val="18"/>
          <w:szCs w:val="18"/>
        </w:rPr>
      </w:pPr>
    </w:p>
    <w:p w:rsidR="00FE6065" w:rsidRPr="00946CA9" w:rsidRDefault="00FE6065" w:rsidP="00FE6065">
      <w:pPr>
        <w:tabs>
          <w:tab w:val="num" w:pos="-1418"/>
        </w:tabs>
        <w:spacing w:before="40"/>
        <w:ind w:left="284" w:right="-15" w:hanging="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 w:rsidRPr="00946CA9">
        <w:rPr>
          <w:sz w:val="18"/>
          <w:szCs w:val="18"/>
        </w:rPr>
        <w:t>………….,    a</w:t>
      </w:r>
      <w:r>
        <w:rPr>
          <w:sz w:val="18"/>
          <w:szCs w:val="18"/>
        </w:rPr>
        <w:t xml:space="preserve"> </w:t>
      </w:r>
      <w:r w:rsidRPr="00946CA9">
        <w:rPr>
          <w:sz w:val="18"/>
          <w:szCs w:val="18"/>
        </w:rPr>
        <w:t>………… de ………………………………de 20 ………</w:t>
      </w:r>
    </w:p>
    <w:p w:rsidR="00493503" w:rsidRDefault="00493503">
      <w:pPr>
        <w:tabs>
          <w:tab w:val="num" w:pos="-1418"/>
        </w:tabs>
        <w:spacing w:before="40"/>
        <w:ind w:left="284" w:right="-15" w:hanging="284"/>
        <w:rPr>
          <w:sz w:val="18"/>
        </w:rPr>
      </w:pPr>
    </w:p>
    <w:p w:rsidR="002579ED" w:rsidRDefault="002579ED">
      <w:pPr>
        <w:tabs>
          <w:tab w:val="num" w:pos="-1418"/>
        </w:tabs>
        <w:spacing w:before="40"/>
        <w:ind w:left="284" w:right="-15" w:hanging="284"/>
        <w:rPr>
          <w:sz w:val="18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3332"/>
        <w:gridCol w:w="3332"/>
        <w:gridCol w:w="3332"/>
      </w:tblGrid>
      <w:tr w:rsidR="00493503" w:rsidTr="00584363">
        <w:trPr>
          <w:trHeight w:val="125"/>
        </w:trPr>
        <w:tc>
          <w:tcPr>
            <w:tcW w:w="3332" w:type="dxa"/>
          </w:tcPr>
          <w:p w:rsidR="00493503" w:rsidRDefault="00493503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coordinador del centro educativo</w:t>
            </w:r>
          </w:p>
        </w:tc>
        <w:tc>
          <w:tcPr>
            <w:tcW w:w="3332" w:type="dxa"/>
          </w:tcPr>
          <w:p w:rsidR="00493503" w:rsidRDefault="00493503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tutor de la empresa</w:t>
            </w:r>
          </w:p>
        </w:tc>
        <w:tc>
          <w:tcPr>
            <w:tcW w:w="3332" w:type="dxa"/>
          </w:tcPr>
          <w:p w:rsidR="00493503" w:rsidRDefault="00D34665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padre/madre/tutor</w:t>
            </w:r>
          </w:p>
        </w:tc>
      </w:tr>
      <w:tr w:rsidR="00493503" w:rsidTr="00584363">
        <w:trPr>
          <w:trHeight w:val="1047"/>
        </w:trPr>
        <w:tc>
          <w:tcPr>
            <w:tcW w:w="3332" w:type="dxa"/>
          </w:tcPr>
          <w:p w:rsidR="00493503" w:rsidRDefault="00493503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3332" w:type="dxa"/>
          </w:tcPr>
          <w:p w:rsidR="00493503" w:rsidRDefault="00493503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3332" w:type="dxa"/>
          </w:tcPr>
          <w:p w:rsidR="00493503" w:rsidRDefault="00493503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493503" w:rsidTr="00584363">
        <w:trPr>
          <w:trHeight w:val="125"/>
        </w:trPr>
        <w:tc>
          <w:tcPr>
            <w:tcW w:w="3332" w:type="dxa"/>
          </w:tcPr>
          <w:p w:rsidR="00493503" w:rsidRDefault="00493503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</w:p>
          <w:p w:rsidR="00D34665" w:rsidRDefault="00D34665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</w:p>
          <w:p w:rsidR="00493503" w:rsidRDefault="00493503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Fdo.:………………………………………..</w:t>
            </w:r>
          </w:p>
        </w:tc>
        <w:tc>
          <w:tcPr>
            <w:tcW w:w="3332" w:type="dxa"/>
          </w:tcPr>
          <w:p w:rsidR="00493503" w:rsidRDefault="00493503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</w:p>
          <w:p w:rsidR="00D34665" w:rsidRDefault="00D34665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</w:p>
          <w:p w:rsidR="00493503" w:rsidRDefault="00493503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</w:r>
            <w:r w:rsidR="00D34665">
              <w:rPr>
                <w:sz w:val="16"/>
                <w:szCs w:val="16"/>
              </w:rPr>
              <w:softHyphen/>
              <w:t>………………………………………</w:t>
            </w:r>
          </w:p>
        </w:tc>
        <w:tc>
          <w:tcPr>
            <w:tcW w:w="3332" w:type="dxa"/>
          </w:tcPr>
          <w:p w:rsidR="00493503" w:rsidRDefault="00493503">
            <w:pPr>
              <w:tabs>
                <w:tab w:val="num" w:pos="-1418"/>
              </w:tabs>
              <w:spacing w:before="40"/>
              <w:jc w:val="center"/>
              <w:rPr>
                <w:sz w:val="16"/>
                <w:szCs w:val="16"/>
              </w:rPr>
            </w:pPr>
          </w:p>
          <w:p w:rsidR="00584363" w:rsidRDefault="00584363" w:rsidP="00D34665">
            <w:pPr>
              <w:tabs>
                <w:tab w:val="num" w:pos="-1418"/>
              </w:tabs>
              <w:spacing w:before="23" w:line="360" w:lineRule="auto"/>
              <w:rPr>
                <w:sz w:val="16"/>
                <w:szCs w:val="16"/>
              </w:rPr>
            </w:pPr>
          </w:p>
          <w:p w:rsidR="00D34665" w:rsidRDefault="00493503" w:rsidP="00D34665">
            <w:pPr>
              <w:tabs>
                <w:tab w:val="num" w:pos="-1418"/>
              </w:tabs>
              <w:spacing w:before="23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  <w:r w:rsidR="00D34665">
              <w:rPr>
                <w:sz w:val="16"/>
                <w:szCs w:val="16"/>
              </w:rPr>
              <w:t>………………………………………..</w:t>
            </w:r>
          </w:p>
          <w:p w:rsidR="00493503" w:rsidRDefault="00D34665" w:rsidP="00D34665">
            <w:pPr>
              <w:tabs>
                <w:tab w:val="num" w:pos="-1418"/>
              </w:tabs>
              <w:spacing w:before="23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 representante legal del alumno</w:t>
            </w:r>
          </w:p>
          <w:p w:rsidR="00D34665" w:rsidRDefault="00D34665" w:rsidP="00D34665">
            <w:pPr>
              <w:tabs>
                <w:tab w:val="num" w:pos="-1418"/>
              </w:tabs>
              <w:spacing w:before="23" w:line="360" w:lineRule="auto"/>
              <w:rPr>
                <w:sz w:val="16"/>
                <w:szCs w:val="16"/>
              </w:rPr>
            </w:pPr>
          </w:p>
          <w:p w:rsidR="00D34665" w:rsidRDefault="00D34665" w:rsidP="00D34665">
            <w:pPr>
              <w:tabs>
                <w:tab w:val="num" w:pos="-1418"/>
              </w:tabs>
              <w:spacing w:before="23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</w:t>
            </w:r>
          </w:p>
        </w:tc>
      </w:tr>
    </w:tbl>
    <w:p w:rsidR="00493503" w:rsidRDefault="00493503">
      <w:pPr>
        <w:tabs>
          <w:tab w:val="num" w:pos="-1418"/>
        </w:tabs>
        <w:spacing w:before="40"/>
        <w:ind w:left="284" w:right="-15" w:hanging="284"/>
        <w:rPr>
          <w:sz w:val="18"/>
        </w:rPr>
      </w:pPr>
    </w:p>
    <w:p w:rsidR="00493503" w:rsidRDefault="00493503">
      <w:pPr>
        <w:tabs>
          <w:tab w:val="num" w:pos="-1418"/>
        </w:tabs>
        <w:ind w:left="284" w:right="-17" w:hanging="284"/>
        <w:rPr>
          <w:sz w:val="18"/>
        </w:rPr>
      </w:pPr>
    </w:p>
    <w:p w:rsidR="00493503" w:rsidRDefault="00493503">
      <w:pPr>
        <w:tabs>
          <w:tab w:val="num" w:pos="-1418"/>
        </w:tabs>
        <w:ind w:left="284" w:right="-17" w:hanging="284"/>
        <w:rPr>
          <w:sz w:val="18"/>
        </w:rPr>
      </w:pPr>
    </w:p>
    <w:p w:rsidR="00493503" w:rsidRDefault="00493503" w:rsidP="00C459B7">
      <w:pPr>
        <w:tabs>
          <w:tab w:val="num" w:pos="-1418"/>
        </w:tabs>
        <w:ind w:right="-17"/>
        <w:rPr>
          <w:sz w:val="18"/>
        </w:rPr>
      </w:pPr>
    </w:p>
    <w:p w:rsidR="00493503" w:rsidRDefault="00493503">
      <w:pPr>
        <w:tabs>
          <w:tab w:val="num" w:pos="-1418"/>
        </w:tabs>
        <w:ind w:right="-17"/>
        <w:rPr>
          <w:sz w:val="12"/>
        </w:rPr>
      </w:pPr>
    </w:p>
    <w:p w:rsidR="00493503" w:rsidRDefault="00493503">
      <w:pPr>
        <w:tabs>
          <w:tab w:val="num" w:pos="-1418"/>
        </w:tabs>
        <w:ind w:right="-17"/>
        <w:rPr>
          <w:sz w:val="12"/>
        </w:rPr>
      </w:pPr>
    </w:p>
    <w:sectPr w:rsidR="00493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49" w:bottom="426" w:left="993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A9" w:rsidRDefault="000B22A9">
      <w:r>
        <w:separator/>
      </w:r>
    </w:p>
  </w:endnote>
  <w:endnote w:type="continuationSeparator" w:id="0">
    <w:p w:rsidR="000B22A9" w:rsidRDefault="000B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8E" w:rsidRDefault="00A578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56" w:rsidRDefault="00082856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00E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00E4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082856" w:rsidRPr="00082856" w:rsidRDefault="00082856" w:rsidP="00082856">
    <w:pPr>
      <w:tabs>
        <w:tab w:val="center" w:pos="4252"/>
        <w:tab w:val="right" w:pos="8504"/>
      </w:tabs>
      <w:rPr>
        <w:rFonts w:ascii="Calibri" w:eastAsia="Calibri" w:hAnsi="Calibri"/>
        <w:szCs w:val="22"/>
        <w:lang w:eastAsia="en-US"/>
      </w:rPr>
    </w:pPr>
    <w:bookmarkStart w:id="0" w:name="_GoBack"/>
    <w:bookmarkEnd w:id="0"/>
  </w:p>
  <w:p w:rsidR="00493503" w:rsidRDefault="0049350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8E" w:rsidRDefault="00A578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A9" w:rsidRDefault="000B22A9">
      <w:r>
        <w:separator/>
      </w:r>
    </w:p>
  </w:footnote>
  <w:footnote w:type="continuationSeparator" w:id="0">
    <w:p w:rsidR="000B22A9" w:rsidRDefault="000B22A9">
      <w:r>
        <w:continuationSeparator/>
      </w:r>
    </w:p>
  </w:footnote>
  <w:footnote w:id="1">
    <w:p w:rsidR="00453A10" w:rsidRPr="00453A10" w:rsidRDefault="00453A10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DUALPYME: Esta modalidad se llamaba anteriormente Convocatoria permanentemente Abierta o ABIERTA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8E" w:rsidRDefault="00A578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03" w:rsidRDefault="00E00E45">
    <w:pPr>
      <w:pStyle w:val="Encabezado"/>
      <w:rPr>
        <w:lang w:val="es-ES_tradnl"/>
      </w:rPr>
    </w:pPr>
    <w:r>
      <w:rPr>
        <w:noProof/>
      </w:rPr>
      <w:pict w14:anchorId="18244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53.25pt;margin-top:-92.25pt;width:594.7pt;height:131.25pt;z-index:251660288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3EC5925C">
        <v:shape id="_x0000_s2056" type="#_x0000_t75" style="position:absolute;margin-left:242.1pt;margin-top:-49.5pt;width:95.45pt;height:29.75pt;z-index:251659264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8E" w:rsidRDefault="00A578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5D2"/>
    <w:multiLevelType w:val="singleLevel"/>
    <w:tmpl w:val="0AEA1A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AF0042D"/>
    <w:multiLevelType w:val="singleLevel"/>
    <w:tmpl w:val="C67E4E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8D96A4E"/>
    <w:multiLevelType w:val="singleLevel"/>
    <w:tmpl w:val="0CA8F53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2"/>
      </w:rPr>
    </w:lvl>
  </w:abstractNum>
  <w:abstractNum w:abstractNumId="3" w15:restartNumberingAfterBreak="0">
    <w:nsid w:val="54050042"/>
    <w:multiLevelType w:val="hybridMultilevel"/>
    <w:tmpl w:val="740675AE"/>
    <w:lvl w:ilvl="0" w:tplc="904887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7130A1D"/>
    <w:multiLevelType w:val="singleLevel"/>
    <w:tmpl w:val="26C8428E"/>
    <w:lvl w:ilvl="0">
      <w:numFmt w:val="bullet"/>
      <w:lvlText w:val=""/>
      <w:lvlJc w:val="left"/>
      <w:pPr>
        <w:tabs>
          <w:tab w:val="num" w:pos="720"/>
        </w:tabs>
        <w:ind w:left="720" w:hanging="405"/>
      </w:pPr>
      <w:rPr>
        <w:rFonts w:ascii="Symbol" w:hAnsi="Symbol" w:hint="default"/>
        <w:i w:val="0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995"/>
    <w:rsid w:val="000338E9"/>
    <w:rsid w:val="00082856"/>
    <w:rsid w:val="000B22A9"/>
    <w:rsid w:val="000D144A"/>
    <w:rsid w:val="00152C93"/>
    <w:rsid w:val="00182C22"/>
    <w:rsid w:val="0019319F"/>
    <w:rsid w:val="001C5A41"/>
    <w:rsid w:val="002579ED"/>
    <w:rsid w:val="002F0837"/>
    <w:rsid w:val="0030597F"/>
    <w:rsid w:val="00373367"/>
    <w:rsid w:val="003C7F80"/>
    <w:rsid w:val="003D1FB8"/>
    <w:rsid w:val="00443A85"/>
    <w:rsid w:val="00453A10"/>
    <w:rsid w:val="00493503"/>
    <w:rsid w:val="004B6D95"/>
    <w:rsid w:val="004C4D88"/>
    <w:rsid w:val="00584363"/>
    <w:rsid w:val="005C236A"/>
    <w:rsid w:val="00616A5A"/>
    <w:rsid w:val="00631BAF"/>
    <w:rsid w:val="006853E6"/>
    <w:rsid w:val="006B6174"/>
    <w:rsid w:val="007172D8"/>
    <w:rsid w:val="00756E25"/>
    <w:rsid w:val="007F52B9"/>
    <w:rsid w:val="008048EE"/>
    <w:rsid w:val="00812CF9"/>
    <w:rsid w:val="00824C24"/>
    <w:rsid w:val="009A381D"/>
    <w:rsid w:val="009E6995"/>
    <w:rsid w:val="00A5788E"/>
    <w:rsid w:val="00A635C9"/>
    <w:rsid w:val="00A9510E"/>
    <w:rsid w:val="00AA500E"/>
    <w:rsid w:val="00B115C7"/>
    <w:rsid w:val="00B76304"/>
    <w:rsid w:val="00BE73FE"/>
    <w:rsid w:val="00C459B7"/>
    <w:rsid w:val="00C6627E"/>
    <w:rsid w:val="00D34665"/>
    <w:rsid w:val="00DD31DF"/>
    <w:rsid w:val="00E00E45"/>
    <w:rsid w:val="00E744C0"/>
    <w:rsid w:val="00F134CF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DC55D9D5-19EE-4302-A6EE-12C3CA23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60" w:after="60"/>
      <w:ind w:left="74" w:right="74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before="240" w:after="120"/>
      <w:ind w:firstLine="1206"/>
      <w:outlineLvl w:val="1"/>
    </w:pPr>
    <w:rPr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Puesto">
    <w:name w:val="Title"/>
    <w:basedOn w:val="Normal"/>
    <w:link w:val="PuestoCar"/>
    <w:uiPriority w:val="10"/>
    <w:qFormat/>
    <w:pPr>
      <w:jc w:val="center"/>
    </w:pPr>
    <w:rPr>
      <w:b/>
      <w:sz w:val="28"/>
    </w:rPr>
  </w:style>
  <w:style w:type="character" w:customStyle="1" w:styleId="PuestoCar">
    <w:name w:val="Puesto Car"/>
    <w:link w:val="Puest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ascii="Arial" w:hAnsi="Arial" w:cs="Times New Roman"/>
      <w:sz w:val="22"/>
    </w:rPr>
  </w:style>
  <w:style w:type="paragraph" w:styleId="Encabezado">
    <w:name w:val="header"/>
    <w:aliases w:val="Car2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2 Car"/>
    <w:link w:val="Encabezado"/>
    <w:uiPriority w:val="99"/>
    <w:locked/>
    <w:rPr>
      <w:rFonts w:ascii="Arial" w:hAnsi="Arial"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453A10"/>
    <w:rPr>
      <w:sz w:val="20"/>
    </w:rPr>
  </w:style>
  <w:style w:type="character" w:customStyle="1" w:styleId="TextonotapieCar">
    <w:name w:val="Texto nota pie Car"/>
    <w:link w:val="Textonotapie"/>
    <w:rsid w:val="00453A10"/>
    <w:rPr>
      <w:rFonts w:ascii="Arial" w:hAnsi="Arial"/>
    </w:rPr>
  </w:style>
  <w:style w:type="character" w:styleId="Refdenotaalpie">
    <w:name w:val="footnote reference"/>
    <w:rsid w:val="00453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8021-755B-4316-992A-181A1E9C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3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IX Informe de evaluación individualizado</vt:lpstr>
    </vt:vector>
  </TitlesOfParts>
  <Company>Comunidad Madrid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IX Informe de evaluación individualizado</dc:title>
  <dc:subject/>
  <dc:creator>I.C.M.</dc:creator>
  <cp:keywords/>
  <dc:description/>
  <cp:lastModifiedBy>GOMARIZ MARTINEZ, ELENA</cp:lastModifiedBy>
  <cp:revision>9</cp:revision>
  <cp:lastPrinted>2018-11-07T12:13:00Z</cp:lastPrinted>
  <dcterms:created xsi:type="dcterms:W3CDTF">2019-09-26T08:50:00Z</dcterms:created>
  <dcterms:modified xsi:type="dcterms:W3CDTF">2022-09-29T06:59:00Z</dcterms:modified>
</cp:coreProperties>
</file>